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延期还款申请表</w:t>
      </w:r>
    </w:p>
    <w:tbl>
      <w:tblPr>
        <w:jc w:val="left"/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1410"/>
        <w:gridCol w:w="3635"/>
      </w:tblGrid>
      <w:tr>
        <w:trPr>
          <w:trHeight w:val="542"/>
        </w:trPr>
        <w:tc>
          <w:tcPr>
            <w:tcW w:w="344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借款人姓名：</w:t>
            </w:r>
          </w:p>
        </w:tc>
        <w:tc>
          <w:tcPr>
            <w:tcW w:w="5045" w:type="dxa"/>
            <w:gridSpan w:val="2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身份证号：</w:t>
            </w:r>
          </w:p>
        </w:tc>
      </w:tr>
      <w:tr>
        <w:trPr>
          <w:trHeight w:val="475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借款人工资卡号：</w:t>
            </w:r>
          </w:p>
        </w:tc>
      </w:tr>
      <w:tr>
        <w:trPr>
          <w:trHeight w:val="623"/>
        </w:trPr>
        <w:tc>
          <w:tcPr>
            <w:tcW w:w="344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共同借款人姓名：</w:t>
            </w:r>
          </w:p>
        </w:tc>
        <w:tc>
          <w:tcPr>
            <w:tcW w:w="5045" w:type="dxa"/>
            <w:gridSpan w:val="2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身份证号：</w:t>
            </w:r>
          </w:p>
        </w:tc>
      </w:tr>
      <w:tr>
        <w:trPr>
          <w:trHeight w:val="623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共同借款人工资卡号：</w:t>
            </w:r>
          </w:p>
        </w:tc>
      </w:tr>
      <w:tr>
        <w:trPr>
          <w:trHeight w:val="623"/>
        </w:trPr>
        <w:tc>
          <w:tcPr>
            <w:tcW w:w="4850" w:type="dxa"/>
            <w:gridSpan w:val="2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通讯地址：</w:t>
            </w:r>
          </w:p>
        </w:tc>
        <w:tc>
          <w:tcPr>
            <w:tcW w:w="363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联系电话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</w:tc>
      </w:tr>
      <w:tr>
        <w:trPr>
          <w:trHeight w:val="623"/>
        </w:trPr>
        <w:tc>
          <w:tcPr>
            <w:tcW w:w="4850" w:type="dxa"/>
            <w:gridSpan w:val="2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贷款金额：            元</w:t>
            </w:r>
          </w:p>
        </w:tc>
        <w:tc>
          <w:tcPr>
            <w:tcW w:w="363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贷款期限：      月</w:t>
            </w:r>
          </w:p>
        </w:tc>
      </w:tr>
      <w:tr>
        <w:trPr>
          <w:trHeight w:val="623"/>
        </w:trPr>
        <w:tc>
          <w:tcPr>
            <w:tcW w:w="344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44"/>
                <w:szCs w:val="44"/>
              </w:rPr>
            </w:pPr>
            <w:r>
              <w:rPr>
                <w:bCs/>
                <w:sz w:val="28"/>
                <w:szCs w:val="28"/>
              </w:rPr>
              <w:t xml:space="preserve">月还款金额：                     </w:t>
            </w:r>
          </w:p>
        </w:tc>
        <w:tc>
          <w:tcPr>
            <w:tcW w:w="5045" w:type="dxa"/>
            <w:gridSpan w:val="2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每月扣款日：</w:t>
            </w:r>
          </w:p>
        </w:tc>
      </w:tr>
      <w:tr>
        <w:trPr>
          <w:trHeight w:val="623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Cs/>
                <w:sz w:val="28"/>
                <w:szCs w:val="28"/>
              </w:rPr>
              <w:t>申请事项</w:t>
            </w:r>
          </w:p>
        </w:tc>
      </w:tr>
      <w:tr>
        <w:trPr>
          <w:trHeight w:val="2437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200" w:firstLine="480"/>
              <w:jc w:val="both"/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200" w:firstLine="480"/>
              <w:jc w:val="both"/>
            </w:pPr>
            <w:r>
              <w:t>本人因</w:t>
            </w:r>
            <w:r>
              <w:rPr>
                <w:u w:val="single" w:color="auto"/>
              </w:rPr>
              <w:t xml:space="preserve">                                         </w:t>
            </w:r>
            <w:r>
              <w:t xml:space="preserve"> ，特向贵中心申请调整还款计划：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200" w:firstLine="480"/>
              <w:jc w:val="both"/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200" w:firstLine="480"/>
              <w:jc w:val="both"/>
              <w:rPr>
                <w:b/>
                <w:bCs/>
                <w:sz w:val="44"/>
                <w:szCs w:val="44"/>
              </w:rPr>
            </w:pPr>
            <w:r>
              <w:t>申请延期还款</w:t>
            </w:r>
            <w:r>
              <w:rPr>
                <w:u w:val="single" w:color="auto"/>
              </w:rPr>
              <w:t xml:space="preserve">    </w:t>
            </w:r>
            <w:r>
              <w:t xml:space="preserve"> 个月,延期还款期间为</w:t>
            </w:r>
            <w:r>
              <w:rPr>
                <w:u w:val="single" w:color="auto"/>
              </w:rPr>
              <w:t xml:space="preserve">        </w:t>
            </w:r>
            <w:r>
              <w:t>年</w:t>
            </w:r>
            <w:r>
              <w:rPr>
                <w:u w:val="single"/>
              </w:rPr>
              <w:t xml:space="preserve">    </w:t>
            </w:r>
            <w:r>
              <w:t>月</w:t>
            </w:r>
            <w:r>
              <w:rPr>
                <w:u w:val="single"/>
              </w:rPr>
              <w:t xml:space="preserve">    </w:t>
            </w:r>
            <w:r>
              <w:t xml:space="preserve">日    到 </w:t>
            </w:r>
            <w:r>
              <w:rPr>
                <w:u w:val="single"/>
              </w:rPr>
              <w:t xml:space="preserve">        </w:t>
            </w:r>
            <w:r>
              <w:t>年</w:t>
            </w:r>
            <w:r>
              <w:rPr>
                <w:u w:val="single"/>
              </w:rPr>
              <w:t xml:space="preserve">    </w:t>
            </w:r>
            <w:r>
              <w:t>月</w:t>
            </w:r>
            <w:r>
              <w:rPr>
                <w:u w:val="single"/>
              </w:rPr>
              <w:t xml:space="preserve">    </w:t>
            </w:r>
            <w:r>
              <w:t>日，从</w:t>
            </w:r>
            <w:r>
              <w:rPr>
                <w:u w:val="single"/>
              </w:rPr>
              <w:t xml:space="preserve">        </w:t>
            </w:r>
            <w:r>
              <w:t>年</w:t>
            </w:r>
            <w:r>
              <w:rPr>
                <w:u w:val="single"/>
              </w:rPr>
              <w:t xml:space="preserve">    </w:t>
            </w:r>
            <w:r>
              <w:t>月</w:t>
            </w:r>
            <w:r>
              <w:rPr>
                <w:u w:val="single"/>
              </w:rPr>
              <w:t xml:space="preserve">    </w:t>
            </w:r>
            <w:r>
              <w:t xml:space="preserve">日起按原还款金额继续还款，并于 </w:t>
            </w:r>
            <w:r>
              <w:rPr>
                <w:u w:val="single"/>
              </w:rPr>
              <w:t xml:space="preserve">        </w:t>
            </w:r>
            <w:r>
              <w:t>年</w:t>
            </w:r>
            <w:r>
              <w:rPr>
                <w:u w:val="single"/>
              </w:rPr>
              <w:t xml:space="preserve">    </w:t>
            </w:r>
            <w:r>
              <w:t>月</w:t>
            </w:r>
            <w:r>
              <w:rPr>
                <w:u w:val="single"/>
              </w:rPr>
              <w:t xml:space="preserve">    </w:t>
            </w:r>
            <w:r>
              <w:t>日前足额偿还延期还款本息。</w:t>
            </w:r>
          </w:p>
        </w:tc>
      </w:tr>
      <w:tr>
        <w:trPr>
          <w:trHeight w:val="5179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bookmarkStart w:id="0" w:name="_GoBack"/>
            <w:bookmarkEnd w:id="0"/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t xml:space="preserve">本人在此确认： </w:t>
            </w:r>
          </w:p>
          <w:p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t xml:space="preserve">本人声明所述情况真实，如有不实，愿承担相应的法律责任。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both"/>
            </w:pPr>
            <w:r>
              <w:t xml:space="preserve">2. 承认此申请书作为公积金中心办理相关业务的依据。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t>3. 除本次申请变更的内容外，借款合同及其从合同约定的其他事项不变。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t>4. 本人承诺按约定时间足额偿还延期还款本息。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both"/>
            </w:pPr>
            <w:r>
              <w:t xml:space="preserve">5. 本人对以上填写内容确认无误。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jc w:val="both"/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Chars="100" w:firstLine="240"/>
              <w:jc w:val="both"/>
            </w:pPr>
            <w:r>
              <w:t>借款人单位（盖章）：          共同借款人单位（盖章）：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</w:pPr>
            <w: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jc w:val="both"/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100" w:firstLine="240"/>
              <w:jc w:val="both"/>
            </w:pPr>
            <w:r>
              <w:t>借款人签字：                  共同借款人签字：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Chars="1600" w:firstLine="3840"/>
              <w:jc w:val="both"/>
            </w:pPr>
            <w:r>
              <w:t xml:space="preserve">      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Chars="2350" w:firstLine="5640"/>
              <w:jc w:val="both"/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Chars="2350" w:firstLine="5640"/>
              <w:jc w:val="both"/>
              <w:rPr>
                <w:b/>
                <w:bCs/>
                <w:sz w:val="44"/>
                <w:szCs w:val="44"/>
              </w:rPr>
            </w:pPr>
            <w:r>
              <w:t xml:space="preserve">年   月   日 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-49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9C8E9976"/>
    <w:multiLevelType w:val="hybridMultilevel"/>
    <w:tmpl w:val="00000000"/>
    <w:lvl w:ilvl="0">
      <w:start w:val="1"/>
      <w:numFmt w:val="decimal"/>
      <w:lvlRestart w:val="0"/>
      <w:lvlText w:val="%1．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82</TotalTime>
  <Application>Yozo_Office27021597764231179</Application>
  <Pages>1</Pages>
  <Words>329</Words>
  <Characters>333</Characters>
  <Lines>36</Lines>
  <Paragraphs>25</Paragraphs>
  <CharactersWithSpaces>541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BXH</cp:lastModifiedBy>
  <cp:revision>1</cp:revision>
  <cp:lastPrinted>2022-06-01T08:46:10Z</cp:lastPrinted>
  <dcterms:created xsi:type="dcterms:W3CDTF">2021-05-08T07:28:00Z</dcterms:created>
  <dcterms:modified xsi:type="dcterms:W3CDTF">2022-06-02T05:54:41Z</dcterms:modified>
</cp:coreProperties>
</file>